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FA" w:rsidRPr="009B0951" w:rsidRDefault="009B0951" w:rsidP="00A12188">
      <w:pPr>
        <w:shd w:val="clear" w:color="auto" w:fill="FFFFFF"/>
        <w:tabs>
          <w:tab w:val="left" w:pos="1157"/>
        </w:tabs>
        <w:spacing w:line="276" w:lineRule="auto"/>
        <w:ind w:right="14" w:firstLine="709"/>
      </w:pPr>
      <w:r>
        <w:rPr>
          <w:sz w:val="18"/>
          <w:szCs w:val="18"/>
        </w:rPr>
        <w:t xml:space="preserve"> </w:t>
      </w:r>
    </w:p>
    <w:p w:rsidR="00100E37" w:rsidRDefault="00100E37" w:rsidP="00A12188">
      <w:pPr>
        <w:shd w:val="clear" w:color="auto" w:fill="FFFFFF"/>
        <w:tabs>
          <w:tab w:val="left" w:pos="1157"/>
        </w:tabs>
        <w:spacing w:line="276" w:lineRule="auto"/>
        <w:ind w:right="14" w:firstLine="709"/>
      </w:pPr>
    </w:p>
    <w:p w:rsidR="00A12188" w:rsidRDefault="00A12188" w:rsidP="00A12188">
      <w:pPr>
        <w:spacing w:line="240" w:lineRule="auto"/>
        <w:jc w:val="center"/>
        <w:rPr>
          <w:szCs w:val="28"/>
        </w:rPr>
      </w:pPr>
      <w:r>
        <w:rPr>
          <w:szCs w:val="28"/>
        </w:rPr>
        <w:t>План проведения мероприятий РТФ</w:t>
      </w:r>
    </w:p>
    <w:p w:rsidR="00A12188" w:rsidRPr="00410318" w:rsidRDefault="00A12188" w:rsidP="00A12188">
      <w:pPr>
        <w:spacing w:line="240" w:lineRule="auto"/>
        <w:jc w:val="center"/>
        <w:rPr>
          <w:b/>
          <w:szCs w:val="28"/>
        </w:rPr>
      </w:pPr>
      <w:r w:rsidRPr="00410318">
        <w:rPr>
          <w:b/>
          <w:szCs w:val="28"/>
        </w:rPr>
        <w:t>30 июня 2016 (четверг)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387"/>
        <w:gridCol w:w="2835"/>
      </w:tblGrid>
      <w:tr w:rsidR="00A12188" w:rsidRPr="005D49E9" w:rsidTr="00053B2C">
        <w:tc>
          <w:tcPr>
            <w:tcW w:w="1384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№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rPr>
                <w:sz w:val="24"/>
              </w:rPr>
            </w:pPr>
            <w:r w:rsidRPr="00053B2C">
              <w:rPr>
                <w:sz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Время проведения</w:t>
            </w:r>
          </w:p>
        </w:tc>
      </w:tr>
      <w:tr w:rsidR="00A12188" w:rsidTr="00053B2C">
        <w:tc>
          <w:tcPr>
            <w:tcW w:w="1384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Выставка-ярмарка товаров любительского и спортивного рыболовства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17.00-20.00</w:t>
            </w:r>
          </w:p>
        </w:tc>
      </w:tr>
      <w:tr w:rsidR="00A12188" w:rsidTr="00053B2C">
        <w:tc>
          <w:tcPr>
            <w:tcW w:w="1384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Физкультурно-оздоровительные мероприятия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17.00-19.00</w:t>
            </w:r>
          </w:p>
        </w:tc>
      </w:tr>
      <w:tr w:rsidR="00A12188" w:rsidTr="00053B2C">
        <w:tc>
          <w:tcPr>
            <w:tcW w:w="1384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Открытие площадок Форума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20.00-20.30</w:t>
            </w:r>
          </w:p>
        </w:tc>
      </w:tr>
      <w:tr w:rsidR="00A12188" w:rsidTr="00053B2C">
        <w:tc>
          <w:tcPr>
            <w:tcW w:w="1384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Концертная программа, дискотека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20.00-23.00</w:t>
            </w:r>
          </w:p>
        </w:tc>
      </w:tr>
    </w:tbl>
    <w:p w:rsidR="00A12188" w:rsidRDefault="00A12188" w:rsidP="00A1218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1 июля 2016 (пятница)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387"/>
        <w:gridCol w:w="2835"/>
      </w:tblGrid>
      <w:tr w:rsidR="00A12188" w:rsidTr="00053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№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rPr>
                <w:sz w:val="24"/>
              </w:rPr>
            </w:pPr>
            <w:r w:rsidRPr="00053B2C">
              <w:rPr>
                <w:sz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Время проведения</w:t>
            </w:r>
          </w:p>
        </w:tc>
      </w:tr>
      <w:tr w:rsidR="00A12188" w:rsidTr="00053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Выставка-ярмарка товаров любительского и спортивного рыболовства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10.00-20.00</w:t>
            </w:r>
          </w:p>
        </w:tc>
      </w:tr>
      <w:tr w:rsidR="00A12188" w:rsidTr="00053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Работа площадок 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10.00-19.00</w:t>
            </w:r>
          </w:p>
        </w:tc>
      </w:tr>
      <w:tr w:rsidR="00A12188" w:rsidTr="00053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Физкультурно-оздоровительные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10.00-19.00</w:t>
            </w:r>
          </w:p>
        </w:tc>
      </w:tr>
      <w:tr w:rsidR="00A12188" w:rsidTr="00053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Соревнования по дворовым видам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10.00-19.00</w:t>
            </w:r>
          </w:p>
        </w:tc>
      </w:tr>
      <w:tr w:rsidR="00A12188" w:rsidTr="00053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Церемония открытия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11.00</w:t>
            </w:r>
          </w:p>
        </w:tc>
      </w:tr>
      <w:tr w:rsidR="00A12188" w:rsidTr="00053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Концертная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11.30-12.30</w:t>
            </w:r>
          </w:p>
        </w:tc>
      </w:tr>
      <w:tr w:rsidR="00A12188" w:rsidTr="00053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Мастер-классы по основным способам рыбной ловли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12.00-13.00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15.00-16.00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16.00-17.00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17.00-18.00</w:t>
            </w:r>
          </w:p>
        </w:tc>
      </w:tr>
      <w:tr w:rsidR="00A12188" w:rsidTr="00053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Чемпионат области по пляжному волейболу среди ветеранов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15.00-19.00</w:t>
            </w:r>
          </w:p>
        </w:tc>
      </w:tr>
      <w:tr w:rsidR="00A12188" w:rsidTr="00053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 xml:space="preserve">Фестиваль бардовской песни 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(открытие и гала концерт)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20.00-23.00</w:t>
            </w:r>
          </w:p>
        </w:tc>
      </w:tr>
      <w:tr w:rsidR="00A12188" w:rsidTr="00053B2C">
        <w:trPr>
          <w:trHeight w:val="4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Концертная программа,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20.00-22.00</w:t>
            </w:r>
          </w:p>
        </w:tc>
      </w:tr>
    </w:tbl>
    <w:p w:rsidR="00A12188" w:rsidRPr="001B0906" w:rsidRDefault="00A12188" w:rsidP="00A12188">
      <w:pPr>
        <w:spacing w:line="240" w:lineRule="auto"/>
        <w:jc w:val="center"/>
        <w:rPr>
          <w:b/>
          <w:szCs w:val="28"/>
        </w:rPr>
      </w:pPr>
      <w:r w:rsidRPr="001B0906">
        <w:rPr>
          <w:b/>
          <w:szCs w:val="28"/>
        </w:rPr>
        <w:t>2 июля 2016 (суббота)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387"/>
        <w:gridCol w:w="2835"/>
      </w:tblGrid>
      <w:tr w:rsidR="00A12188" w:rsidRPr="005D49E9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№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rPr>
                <w:sz w:val="24"/>
              </w:rPr>
            </w:pPr>
            <w:r w:rsidRPr="00053B2C">
              <w:rPr>
                <w:sz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Время проведения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Чемпионат области по пляжному волейболу среди ветеранов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09.00-17.00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 xml:space="preserve">Мастер-классы по основным способам рыбной ловли 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11.00-12.00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12.00-13.00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15.00-16.00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16.00-17.00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17.00-18.00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Мастер класс по туризму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14.30-15.00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Выставка-ярмарка товаров любительского и спортивного рыболовства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10.00-20.00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Фестиваль бардовской песни (мастер-классы)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10.00-20.00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lastRenderedPageBreak/>
              <w:t>6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Работа площадок ГТО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10.00-19.00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Физкультурно-оздоровительные мероприятия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10.00-19.00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Соревнования по дворовым видам спорта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10.00-19.00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Концертная программа, дискотека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20.00-22.00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Фестиваль бардовской песни (концерт лауреатов)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21.00-23.00</w:t>
            </w:r>
          </w:p>
        </w:tc>
      </w:tr>
    </w:tbl>
    <w:p w:rsidR="00A12188" w:rsidRPr="00AB3909" w:rsidRDefault="00A12188" w:rsidP="00A12188">
      <w:pPr>
        <w:spacing w:line="240" w:lineRule="auto"/>
        <w:jc w:val="center"/>
        <w:rPr>
          <w:b/>
          <w:szCs w:val="28"/>
        </w:rPr>
      </w:pPr>
      <w:r w:rsidRPr="00AB3909">
        <w:rPr>
          <w:b/>
          <w:szCs w:val="28"/>
        </w:rPr>
        <w:t>3 июля 2016</w:t>
      </w:r>
      <w:r>
        <w:rPr>
          <w:b/>
          <w:szCs w:val="28"/>
        </w:rPr>
        <w:t xml:space="preserve"> (воскресенье)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387"/>
        <w:gridCol w:w="2835"/>
      </w:tblGrid>
      <w:tr w:rsidR="00A12188" w:rsidRPr="005D49E9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№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rPr>
                <w:sz w:val="24"/>
              </w:rPr>
            </w:pPr>
            <w:r w:rsidRPr="00053B2C">
              <w:rPr>
                <w:sz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 w:val="24"/>
              </w:rPr>
            </w:pPr>
            <w:r w:rsidRPr="00053B2C">
              <w:rPr>
                <w:sz w:val="24"/>
              </w:rPr>
              <w:t>Время проведения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Чемпионат области по пляжному волейболу среди ветеранов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09.00-12.00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Мастер-классы по основным способам рыбной ловли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10.00-11.00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11.00-12.00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14.00-15.00</w:t>
            </w:r>
          </w:p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15.00-16.00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Соревнования по рыбной ловле среди представителей бизнес сообщества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10.00-14.00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rPr>
                <w:szCs w:val="28"/>
              </w:rPr>
            </w:pPr>
            <w:r w:rsidRPr="00053B2C">
              <w:rPr>
                <w:szCs w:val="28"/>
              </w:rPr>
              <w:t>Выставка-ярмарка товаров любительского и спортивного рыболовства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10.00-15.00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Работа площадок ГТО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10.00-12.00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Физкультурно-оздоровительные мероприятия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10.00-13.00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Соревнования по дворовым видам спорта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10.00-14.00</w:t>
            </w:r>
          </w:p>
        </w:tc>
      </w:tr>
      <w:tr w:rsidR="00A12188" w:rsidTr="00053B2C">
        <w:tc>
          <w:tcPr>
            <w:tcW w:w="1418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 xml:space="preserve">Церемония закрытия </w:t>
            </w:r>
          </w:p>
        </w:tc>
        <w:tc>
          <w:tcPr>
            <w:tcW w:w="2835" w:type="dxa"/>
            <w:shd w:val="clear" w:color="auto" w:fill="auto"/>
          </w:tcPr>
          <w:p w:rsidR="00A12188" w:rsidRPr="00053B2C" w:rsidRDefault="00A12188" w:rsidP="00053B2C">
            <w:pPr>
              <w:spacing w:line="240" w:lineRule="auto"/>
              <w:ind w:firstLine="0"/>
              <w:rPr>
                <w:szCs w:val="28"/>
              </w:rPr>
            </w:pPr>
            <w:r w:rsidRPr="00053B2C">
              <w:rPr>
                <w:szCs w:val="28"/>
              </w:rPr>
              <w:t>16.00-16.30</w:t>
            </w:r>
          </w:p>
        </w:tc>
      </w:tr>
    </w:tbl>
    <w:p w:rsidR="00100E37" w:rsidRDefault="00100E37" w:rsidP="00A12188">
      <w:pPr>
        <w:shd w:val="clear" w:color="auto" w:fill="FFFFFF"/>
        <w:tabs>
          <w:tab w:val="left" w:pos="1157"/>
        </w:tabs>
        <w:spacing w:line="276" w:lineRule="auto"/>
        <w:ind w:right="14" w:firstLine="709"/>
      </w:pPr>
    </w:p>
    <w:sectPr w:rsidR="00100E37" w:rsidSect="00F25499">
      <w:pgSz w:w="11907" w:h="16840" w:code="9"/>
      <w:pgMar w:top="284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12" w:rsidRDefault="00BE4312">
      <w:r>
        <w:separator/>
      </w:r>
    </w:p>
  </w:endnote>
  <w:endnote w:type="continuationSeparator" w:id="0">
    <w:p w:rsidR="00BE4312" w:rsidRDefault="00BE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12" w:rsidRDefault="00BE4312">
      <w:r>
        <w:separator/>
      </w:r>
    </w:p>
  </w:footnote>
  <w:footnote w:type="continuationSeparator" w:id="0">
    <w:p w:rsidR="00BE4312" w:rsidRDefault="00BE4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C0"/>
    <w:rsid w:val="00002C73"/>
    <w:rsid w:val="000119F8"/>
    <w:rsid w:val="00022C53"/>
    <w:rsid w:val="00032748"/>
    <w:rsid w:val="00047741"/>
    <w:rsid w:val="00051048"/>
    <w:rsid w:val="00053B2C"/>
    <w:rsid w:val="00054086"/>
    <w:rsid w:val="000722E6"/>
    <w:rsid w:val="00074336"/>
    <w:rsid w:val="00095390"/>
    <w:rsid w:val="000B13C3"/>
    <w:rsid w:val="000C1387"/>
    <w:rsid w:val="000D3EE6"/>
    <w:rsid w:val="000E25FD"/>
    <w:rsid w:val="000F0B7F"/>
    <w:rsid w:val="000F65EE"/>
    <w:rsid w:val="00100E37"/>
    <w:rsid w:val="001043EE"/>
    <w:rsid w:val="00106455"/>
    <w:rsid w:val="001222A6"/>
    <w:rsid w:val="00122AC6"/>
    <w:rsid w:val="001314DD"/>
    <w:rsid w:val="00131D75"/>
    <w:rsid w:val="00141AD5"/>
    <w:rsid w:val="00153847"/>
    <w:rsid w:val="00153E0C"/>
    <w:rsid w:val="001721FA"/>
    <w:rsid w:val="00194828"/>
    <w:rsid w:val="001976FD"/>
    <w:rsid w:val="001A3F42"/>
    <w:rsid w:val="001A6960"/>
    <w:rsid w:val="001B134F"/>
    <w:rsid w:val="001B434E"/>
    <w:rsid w:val="001B57B9"/>
    <w:rsid w:val="001E75C6"/>
    <w:rsid w:val="001F198D"/>
    <w:rsid w:val="001F3CE8"/>
    <w:rsid w:val="001F7CE5"/>
    <w:rsid w:val="0020288E"/>
    <w:rsid w:val="00220450"/>
    <w:rsid w:val="002216B5"/>
    <w:rsid w:val="00235B0B"/>
    <w:rsid w:val="00244229"/>
    <w:rsid w:val="00250B48"/>
    <w:rsid w:val="00252DCD"/>
    <w:rsid w:val="00257917"/>
    <w:rsid w:val="00273DAD"/>
    <w:rsid w:val="0028088B"/>
    <w:rsid w:val="002840E5"/>
    <w:rsid w:val="002A1C8B"/>
    <w:rsid w:val="002B4266"/>
    <w:rsid w:val="002C1E9F"/>
    <w:rsid w:val="002D1547"/>
    <w:rsid w:val="002F16F7"/>
    <w:rsid w:val="002F6C29"/>
    <w:rsid w:val="003009C0"/>
    <w:rsid w:val="003101B7"/>
    <w:rsid w:val="00333FE2"/>
    <w:rsid w:val="00343F26"/>
    <w:rsid w:val="00346C83"/>
    <w:rsid w:val="00352420"/>
    <w:rsid w:val="00374C95"/>
    <w:rsid w:val="00394305"/>
    <w:rsid w:val="003B166B"/>
    <w:rsid w:val="003B3F93"/>
    <w:rsid w:val="003C6F02"/>
    <w:rsid w:val="003D3EEC"/>
    <w:rsid w:val="003E77AB"/>
    <w:rsid w:val="004137B0"/>
    <w:rsid w:val="0042301E"/>
    <w:rsid w:val="00446131"/>
    <w:rsid w:val="00452905"/>
    <w:rsid w:val="00457310"/>
    <w:rsid w:val="0046092D"/>
    <w:rsid w:val="004732CD"/>
    <w:rsid w:val="004861F7"/>
    <w:rsid w:val="0049415D"/>
    <w:rsid w:val="004B1C31"/>
    <w:rsid w:val="004C2631"/>
    <w:rsid w:val="004C4CDE"/>
    <w:rsid w:val="004C6091"/>
    <w:rsid w:val="004D59A1"/>
    <w:rsid w:val="004D5B95"/>
    <w:rsid w:val="004D74BC"/>
    <w:rsid w:val="004F1729"/>
    <w:rsid w:val="004F34A4"/>
    <w:rsid w:val="00503C52"/>
    <w:rsid w:val="0053190C"/>
    <w:rsid w:val="00544548"/>
    <w:rsid w:val="00560A7E"/>
    <w:rsid w:val="00564E6C"/>
    <w:rsid w:val="00570D49"/>
    <w:rsid w:val="00574EB5"/>
    <w:rsid w:val="00582A02"/>
    <w:rsid w:val="00593891"/>
    <w:rsid w:val="005A5CF8"/>
    <w:rsid w:val="005B159C"/>
    <w:rsid w:val="005C0597"/>
    <w:rsid w:val="005C1D60"/>
    <w:rsid w:val="005C5F6D"/>
    <w:rsid w:val="005D1D87"/>
    <w:rsid w:val="005E3AD0"/>
    <w:rsid w:val="005F2BEB"/>
    <w:rsid w:val="00601010"/>
    <w:rsid w:val="00623ACA"/>
    <w:rsid w:val="006417F8"/>
    <w:rsid w:val="0064762C"/>
    <w:rsid w:val="006477AB"/>
    <w:rsid w:val="00684418"/>
    <w:rsid w:val="00696664"/>
    <w:rsid w:val="006A073C"/>
    <w:rsid w:val="006A2FB9"/>
    <w:rsid w:val="006C0D7E"/>
    <w:rsid w:val="006E2458"/>
    <w:rsid w:val="006E547A"/>
    <w:rsid w:val="006E5F92"/>
    <w:rsid w:val="006F013C"/>
    <w:rsid w:val="006F0FFE"/>
    <w:rsid w:val="006F388A"/>
    <w:rsid w:val="00715CE7"/>
    <w:rsid w:val="00740CCF"/>
    <w:rsid w:val="00754B2E"/>
    <w:rsid w:val="007622C0"/>
    <w:rsid w:val="007645E1"/>
    <w:rsid w:val="00774DA7"/>
    <w:rsid w:val="007A3ABC"/>
    <w:rsid w:val="007B6926"/>
    <w:rsid w:val="007C37C8"/>
    <w:rsid w:val="007C58A5"/>
    <w:rsid w:val="007C7839"/>
    <w:rsid w:val="007D724A"/>
    <w:rsid w:val="007E0E16"/>
    <w:rsid w:val="007E336D"/>
    <w:rsid w:val="007F0848"/>
    <w:rsid w:val="007F6CDF"/>
    <w:rsid w:val="008003AA"/>
    <w:rsid w:val="00805E28"/>
    <w:rsid w:val="008234F7"/>
    <w:rsid w:val="00827968"/>
    <w:rsid w:val="00827A1D"/>
    <w:rsid w:val="0084137D"/>
    <w:rsid w:val="0085698A"/>
    <w:rsid w:val="008612D4"/>
    <w:rsid w:val="008748D9"/>
    <w:rsid w:val="00882B77"/>
    <w:rsid w:val="00887C70"/>
    <w:rsid w:val="008A08B4"/>
    <w:rsid w:val="008C15E7"/>
    <w:rsid w:val="008C5B1D"/>
    <w:rsid w:val="008E5FD2"/>
    <w:rsid w:val="008F48AE"/>
    <w:rsid w:val="00932FD7"/>
    <w:rsid w:val="00946AFA"/>
    <w:rsid w:val="0094769E"/>
    <w:rsid w:val="00952424"/>
    <w:rsid w:val="00954ACA"/>
    <w:rsid w:val="00957A59"/>
    <w:rsid w:val="0096783E"/>
    <w:rsid w:val="00974526"/>
    <w:rsid w:val="00985793"/>
    <w:rsid w:val="009900D7"/>
    <w:rsid w:val="00991C5D"/>
    <w:rsid w:val="009A2BD6"/>
    <w:rsid w:val="009B0951"/>
    <w:rsid w:val="009B2676"/>
    <w:rsid w:val="009C405D"/>
    <w:rsid w:val="009E3335"/>
    <w:rsid w:val="009F18C7"/>
    <w:rsid w:val="009F231E"/>
    <w:rsid w:val="00A12188"/>
    <w:rsid w:val="00A157B0"/>
    <w:rsid w:val="00A3339C"/>
    <w:rsid w:val="00A33D19"/>
    <w:rsid w:val="00A36EE2"/>
    <w:rsid w:val="00A5769E"/>
    <w:rsid w:val="00A63A8F"/>
    <w:rsid w:val="00A76BBA"/>
    <w:rsid w:val="00A86542"/>
    <w:rsid w:val="00AC2898"/>
    <w:rsid w:val="00AC615B"/>
    <w:rsid w:val="00AD78D1"/>
    <w:rsid w:val="00AE14C9"/>
    <w:rsid w:val="00AE1FEC"/>
    <w:rsid w:val="00AE67C0"/>
    <w:rsid w:val="00AE7F63"/>
    <w:rsid w:val="00AF55D5"/>
    <w:rsid w:val="00B0167A"/>
    <w:rsid w:val="00B11447"/>
    <w:rsid w:val="00B12166"/>
    <w:rsid w:val="00B12E46"/>
    <w:rsid w:val="00B221C6"/>
    <w:rsid w:val="00B30E35"/>
    <w:rsid w:val="00B326EF"/>
    <w:rsid w:val="00B44EA9"/>
    <w:rsid w:val="00B56C0D"/>
    <w:rsid w:val="00B97013"/>
    <w:rsid w:val="00BA554C"/>
    <w:rsid w:val="00BD084B"/>
    <w:rsid w:val="00BE0C17"/>
    <w:rsid w:val="00BE31E1"/>
    <w:rsid w:val="00BE4312"/>
    <w:rsid w:val="00BF2D98"/>
    <w:rsid w:val="00C017E2"/>
    <w:rsid w:val="00C142DE"/>
    <w:rsid w:val="00C1573B"/>
    <w:rsid w:val="00C16312"/>
    <w:rsid w:val="00C17CA5"/>
    <w:rsid w:val="00C208CF"/>
    <w:rsid w:val="00C21661"/>
    <w:rsid w:val="00C34AAE"/>
    <w:rsid w:val="00C35D1D"/>
    <w:rsid w:val="00C4058B"/>
    <w:rsid w:val="00C54D8E"/>
    <w:rsid w:val="00C63790"/>
    <w:rsid w:val="00C74DBF"/>
    <w:rsid w:val="00C971EF"/>
    <w:rsid w:val="00CA228E"/>
    <w:rsid w:val="00CC4A9C"/>
    <w:rsid w:val="00CC5DF2"/>
    <w:rsid w:val="00CE42AE"/>
    <w:rsid w:val="00CE44BF"/>
    <w:rsid w:val="00CF4596"/>
    <w:rsid w:val="00CF59E9"/>
    <w:rsid w:val="00D05496"/>
    <w:rsid w:val="00D14290"/>
    <w:rsid w:val="00D16CED"/>
    <w:rsid w:val="00D31BDF"/>
    <w:rsid w:val="00D354D4"/>
    <w:rsid w:val="00D355A5"/>
    <w:rsid w:val="00D40D77"/>
    <w:rsid w:val="00D4384D"/>
    <w:rsid w:val="00D477B0"/>
    <w:rsid w:val="00D50FAB"/>
    <w:rsid w:val="00D5685B"/>
    <w:rsid w:val="00D634B3"/>
    <w:rsid w:val="00D6438B"/>
    <w:rsid w:val="00D769B4"/>
    <w:rsid w:val="00DB121A"/>
    <w:rsid w:val="00DC062C"/>
    <w:rsid w:val="00DE5DC1"/>
    <w:rsid w:val="00DF20CD"/>
    <w:rsid w:val="00DF5736"/>
    <w:rsid w:val="00E01A27"/>
    <w:rsid w:val="00E02796"/>
    <w:rsid w:val="00E30335"/>
    <w:rsid w:val="00E37C5A"/>
    <w:rsid w:val="00E41C39"/>
    <w:rsid w:val="00E42B7B"/>
    <w:rsid w:val="00E431EE"/>
    <w:rsid w:val="00E453DB"/>
    <w:rsid w:val="00E54AE3"/>
    <w:rsid w:val="00E62CA8"/>
    <w:rsid w:val="00E7471E"/>
    <w:rsid w:val="00E85169"/>
    <w:rsid w:val="00EB51E0"/>
    <w:rsid w:val="00EB617A"/>
    <w:rsid w:val="00EB6948"/>
    <w:rsid w:val="00EC1E9A"/>
    <w:rsid w:val="00EC3BC1"/>
    <w:rsid w:val="00EC6FAF"/>
    <w:rsid w:val="00EE1030"/>
    <w:rsid w:val="00EE36F6"/>
    <w:rsid w:val="00EF37B7"/>
    <w:rsid w:val="00F140A3"/>
    <w:rsid w:val="00F24C46"/>
    <w:rsid w:val="00F25499"/>
    <w:rsid w:val="00F25FA6"/>
    <w:rsid w:val="00F45752"/>
    <w:rsid w:val="00F463D0"/>
    <w:rsid w:val="00F47EA4"/>
    <w:rsid w:val="00F56A69"/>
    <w:rsid w:val="00F94850"/>
    <w:rsid w:val="00FA430C"/>
    <w:rsid w:val="00FA64F8"/>
    <w:rsid w:val="00FA6813"/>
    <w:rsid w:val="00FB248C"/>
    <w:rsid w:val="00FC4520"/>
    <w:rsid w:val="00FC4710"/>
    <w:rsid w:val="00FC62A4"/>
    <w:rsid w:val="00FD47D0"/>
    <w:rsid w:val="00FE55B0"/>
    <w:rsid w:val="00FF6176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  <w:szCs w:val="24"/>
    </w:rPr>
  </w:style>
  <w:style w:type="paragraph" w:styleId="1">
    <w:name w:val="heading 1"/>
    <w:basedOn w:val="a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8"/>
    </w:rPr>
  </w:style>
  <w:style w:type="paragraph" w:styleId="a5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6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</w:style>
  <w:style w:type="table" w:styleId="a7">
    <w:name w:val="Table Grid"/>
    <w:basedOn w:val="a1"/>
    <w:uiPriority w:val="59"/>
    <w:rsid w:val="00E54AE3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дрес"/>
    <w:basedOn w:val="a"/>
    <w:pPr>
      <w:spacing w:line="240" w:lineRule="atLeast"/>
      <w:ind w:left="1701" w:firstLine="0"/>
      <w:jc w:val="left"/>
    </w:pPr>
  </w:style>
  <w:style w:type="paragraph" w:styleId="a9">
    <w:name w:val="Balloon Text"/>
    <w:basedOn w:val="a"/>
    <w:semiHidden/>
    <w:rsid w:val="00FF617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7A3ABC"/>
    <w:pPr>
      <w:spacing w:line="240" w:lineRule="auto"/>
      <w:ind w:firstLine="0"/>
    </w:pPr>
    <w:rPr>
      <w:color w:val="000000"/>
      <w:lang/>
    </w:rPr>
  </w:style>
  <w:style w:type="character" w:customStyle="1" w:styleId="ab">
    <w:name w:val="Основной текст Знак"/>
    <w:link w:val="aa"/>
    <w:rsid w:val="007A3ABC"/>
    <w:rPr>
      <w:rFonts w:ascii="Times New Roman" w:hAnsi="Times New Roman"/>
      <w:color w:val="000000"/>
      <w:sz w:val="28"/>
      <w:szCs w:val="24"/>
    </w:rPr>
  </w:style>
  <w:style w:type="paragraph" w:styleId="ac">
    <w:name w:val="No Spacing"/>
    <w:uiPriority w:val="1"/>
    <w:qFormat/>
    <w:rsid w:val="00EB51E0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AE1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\WIN95\DOC_W\SHABLON\LipAd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LipAdm.dot</Template>
  <TotalTime>0</TotalTime>
  <Pages>2</Pages>
  <Words>259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subject/>
  <dc:creator>P4-2</dc:creator>
  <cp:keywords/>
  <cp:lastModifiedBy>Медведев</cp:lastModifiedBy>
  <cp:revision>2</cp:revision>
  <cp:lastPrinted>2016-06-26T14:51:00Z</cp:lastPrinted>
  <dcterms:created xsi:type="dcterms:W3CDTF">2017-06-06T11:02:00Z</dcterms:created>
  <dcterms:modified xsi:type="dcterms:W3CDTF">2017-06-06T11:02:00Z</dcterms:modified>
</cp:coreProperties>
</file>